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0" w:rsidRDefault="00422E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8pt;margin-top:475.2pt;width:396pt;height:28.8pt;z-index:251658752" o:allowincell="f" filled="f" stroked="f">
            <v:textbox>
              <w:txbxContent>
                <w:sdt>
                  <w:sdtPr>
                    <w:id w:val="158618684"/>
                    <w:placeholder>
                      <w:docPart w:val="0617A2DF3AC747A2A999F00DF14080FF"/>
                    </w:placeholder>
                    <w:comboBox>
                      <w:listItem w:value="Choose an item."/>
                    </w:comboBox>
                  </w:sdtPr>
                  <w:sdtContent>
                    <w:p w:rsidR="00422E70" w:rsidRDefault="000D3820">
                      <w:pPr>
                        <w:pStyle w:val="Heading3"/>
                      </w:pPr>
                      <w:r>
                        <w:t>Insert SCHOOL/CLASS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72.8pt;margin-top:338.4pt;width:396pt;height:28.8pt;z-index:251657728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58618683"/>
                    <w:placeholder>
                      <w:docPart w:val="0617A2DF3AC747A2A999F00DF14080FF"/>
                    </w:placeholder>
                    <w:comboBox>
                      <w:listItem w:value="Choose an item."/>
                    </w:comboBox>
                  </w:sdtPr>
                  <w:sdtContent>
                    <w:p w:rsidR="00422E70" w:rsidRDefault="000D3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APPROPRIATE COMMENTS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72.8pt;margin-top:244.8pt;width:396pt;height:28.8pt;z-index:251656704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58618682"/>
                    <w:placeholder>
                      <w:docPart w:val="0617A2DF3AC747A2A999F00DF14080FF"/>
                    </w:placeholder>
                    <w:comboBox>
                      <w:listItem w:value="Choose an item."/>
                    </w:comboBox>
                  </w:sdtPr>
                  <w:sdtContent>
                    <w:p w:rsidR="00422E70" w:rsidRDefault="000D3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STUDENT’S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72.8pt;margin-top:1in;width:396pt;height:57.6pt;z-index:251659776" o:allowincell="f" filled="f" stroked="f">
            <v:textbox>
              <w:txbxContent>
                <w:sdt>
                  <w:sdtPr>
                    <w:rPr>
                      <w:sz w:val="56"/>
                      <w:szCs w:val="56"/>
                    </w:rPr>
                    <w:id w:val="158618681"/>
                    <w:placeholder>
                      <w:docPart w:val="0617A2DF3AC747A2A999F00DF14080FF"/>
                    </w:placeholder>
                    <w:comboBox>
                      <w:listItem w:value="Choose an item."/>
                    </w:comboBox>
                  </w:sdtPr>
                  <w:sdtContent>
                    <w:p w:rsidR="00422E70" w:rsidRDefault="000D3820">
                      <w:pPr>
                        <w:pStyle w:val="Heading4"/>
                        <w:rPr>
                          <w:sz w:val="80"/>
                          <w:szCs w:val="80"/>
                        </w:rPr>
                      </w:pPr>
                      <w:r w:rsidRPr="000D3820">
                        <w:rPr>
                          <w:sz w:val="56"/>
                          <w:szCs w:val="56"/>
                        </w:rPr>
                        <w:t>Insert TITLE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0;margin-top:0;width:734.4pt;height:554.4pt;z-index:251655680;mso-wrap-style:none" o:allowincell="f" filled="f" stroked="f">
            <v:textbox style="mso-fit-shape-to-text:t" inset="0,0,0,0">
              <w:txbxContent>
                <w:p w:rsidR="00422E70" w:rsidRDefault="000D38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31935" cy="700659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935" cy="700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422E70" w:rsidSect="00422E7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7D5162"/>
    <w:rsid w:val="000D3820"/>
    <w:rsid w:val="00422E70"/>
    <w:rsid w:val="00485126"/>
    <w:rsid w:val="007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7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22E70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422E70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422E70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2E70"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AppData\Roaming\Microsoft\Templates\EdWorld_Generic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17A2DF3AC747A2A999F00DF140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6E45-FDB3-4AAD-9D47-1B61740006CB}"/>
      </w:docPartPr>
      <w:docPartBody>
        <w:p w:rsidR="00000000" w:rsidRDefault="00E4643C">
          <w:pPr>
            <w:pStyle w:val="0617A2DF3AC747A2A999F00DF14080FF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643C"/>
    <w:rsid w:val="00E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17A2DF3AC747A2A999F00DF14080FF">
    <w:name w:val="0617A2DF3AC747A2A999F00DF1408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EdWorld_GenericCert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2012-11-26T03:17:00Z</dcterms:created>
  <dcterms:modified xsi:type="dcterms:W3CDTF">2012-11-26T03:17:00Z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