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99" w:rsidRDefault="009A6F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6pt;margin-top:424.8pt;width:115.2pt;height:106.3pt;z-index:251659776" o:allowincell="f" filled="f" stroked="f">
            <v:textbox>
              <w:txbxContent>
                <w:p w:rsidR="00A64C99" w:rsidRDefault="009A6F9F">
                  <w:r>
                    <w:rPr>
                      <w:noProof/>
                    </w:rPr>
                    <w:drawing>
                      <wp:inline distT="0" distB="0" distL="0" distR="0">
                        <wp:extent cx="1364776" cy="1364776"/>
                        <wp:effectExtent l="19050" t="0" r="6824" b="0"/>
                        <wp:docPr id="2" name="Picture 1" descr="C:\Users\Becca\AppData\Local\Microsoft\Windows\Temporary Internet Files\Content.IE5\DHL12EZO\MC90044179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cca\AppData\Local\Microsoft\Windows\Temporary Internet Files\Content.IE5\DHL12EZO\MC90044179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929" cy="1373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64C99">
        <w:rPr>
          <w:noProof/>
        </w:rPr>
        <w:pict>
          <v:shape id="_x0000_s1026" type="#_x0000_t202" style="position:absolute;margin-left:172.8pt;margin-top:201.6pt;width:396pt;height:28.8pt;z-index:251656704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60183047"/>
                    <w:placeholder>
                      <w:docPart w:val="F60B427BA0744161851ED87991B647DF"/>
                    </w:placeholder>
                    <w:comboBox>
                      <w:listItem w:value="Choose an item."/>
                    </w:comboBox>
                  </w:sdtPr>
                  <w:sdtContent>
                    <w:p w:rsidR="00A64C99" w:rsidRDefault="00C749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A64C99">
        <w:rPr>
          <w:noProof/>
        </w:rPr>
        <w:pict>
          <v:shape id="_x0000_s1028" type="#_x0000_t202" style="position:absolute;margin-left:172.8pt;margin-top:453.6pt;width:396pt;height:28.8pt;z-index:251658752" o:allowincell="f" filled="f" stroked="f">
            <v:textbox>
              <w:txbxContent>
                <w:sdt>
                  <w:sdtPr>
                    <w:id w:val="160183049"/>
                    <w:placeholder>
                      <w:docPart w:val="F60B427BA0744161851ED87991B647DF"/>
                    </w:placeholder>
                    <w:comboBox>
                      <w:listItem w:value="Choose an item."/>
                    </w:comboBox>
                  </w:sdtPr>
                  <w:sdtContent>
                    <w:p w:rsidR="00A64C99" w:rsidRDefault="00C74979">
                      <w:pPr>
                        <w:pStyle w:val="Heading3"/>
                      </w:pPr>
                      <w:r>
                        <w:t>Insert SCHOOL/CLASS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A64C99">
        <w:rPr>
          <w:noProof/>
        </w:rPr>
        <w:pict>
          <v:shape id="_x0000_s1029" type="#_x0000_t202" style="position:absolute;margin-left:172.8pt;margin-top:302.4pt;width:396pt;height:28.8pt;z-index:251657728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60183048"/>
                    <w:placeholder>
                      <w:docPart w:val="F60B427BA0744161851ED87991B647DF"/>
                    </w:placeholder>
                    <w:comboBox>
                      <w:listItem w:value="Choose an item."/>
                    </w:comboBox>
                  </w:sdtPr>
                  <w:sdtContent>
                    <w:p w:rsidR="00A64C99" w:rsidRDefault="00C749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APPROPRIATE COMMENTS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A64C99">
        <w:rPr>
          <w:noProof/>
        </w:rPr>
        <w:pict>
          <v:shape id="_x0000_s1030" type="#_x0000_t202" style="position:absolute;margin-left:0;margin-top:0;width:734.4pt;height:554.4pt;z-index:251655680;mso-wrap-style:none" o:allowincell="f" filled="f" stroked="f">
            <v:textbox style="mso-fit-shape-to-text:t" inset="0,0,0,0">
              <w:txbxContent>
                <w:p w:rsidR="00A64C99" w:rsidRDefault="006228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84640" cy="704215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4640" cy="704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A64C99" w:rsidSect="00A64C99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A6F9F"/>
    <w:rsid w:val="0062288D"/>
    <w:rsid w:val="009A6F9F"/>
    <w:rsid w:val="00A64C99"/>
    <w:rsid w:val="00C7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9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A64C99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A64C99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A64C99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49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AppData\Roaming\Microsoft\Templates\EdWorld_WayToG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0B427BA0744161851ED87991B6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2609-079E-47BF-9379-DFA9169A822E}"/>
      </w:docPartPr>
      <w:docPartBody>
        <w:p w:rsidR="00000000" w:rsidRDefault="00FD658A">
          <w:pPr>
            <w:pStyle w:val="F60B427BA0744161851ED87991B647DF"/>
          </w:pPr>
          <w:r w:rsidRPr="00BE1B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58A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0B427BA0744161851ED87991B647DF">
    <w:name w:val="F60B427BA0744161851ED87991B647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0C7339-B126-4D79-A639-BFC3D84BA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EdWorld_WayToGoCert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4063288</vt:i4>
      </vt:variant>
      <vt:variant>
        <vt:i4>1048</vt:i4>
      </vt:variant>
      <vt:variant>
        <vt:i4>1025</vt:i4>
      </vt:variant>
      <vt:variant>
        <vt:i4>1</vt:i4>
      </vt:variant>
      <vt:variant>
        <vt:lpwstr>\\Edmin2a\development\Developers\pestrada\EDUCATION.WORLD\CERTIFICATE_TEMPLATES\wormy\New Folder\worm_way.gif</vt:lpwstr>
      </vt:variant>
      <vt:variant>
        <vt:lpwstr/>
      </vt:variant>
      <vt:variant>
        <vt:i4>3080305</vt:i4>
      </vt:variant>
      <vt:variant>
        <vt:i4>1116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\\Edmin2a\development\Developers\pestrada\EDUCATION.WORLD\CERTIFICATE_TEMPLATES\frames_titles\cert_way_to_go.gif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2012-11-26T03:18:00Z</dcterms:created>
  <dcterms:modified xsi:type="dcterms:W3CDTF">2012-11-26T03:19:00Z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TC018857789991</vt:lpwstr>
  </property>
</Properties>
</file>