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8F" w:rsidRDefault="0068638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2.8pt;margin-top:208.8pt;width:396pt;height:28.8pt;z-index:251656704" o:allowincell="f" filled="f" stroked="f">
            <v:textbox>
              <w:txbxContent>
                <w:sdt>
                  <w:sdtPr>
                    <w:rPr>
                      <w:sz w:val="28"/>
                      <w:szCs w:val="28"/>
                    </w:rPr>
                    <w:id w:val="146712938"/>
                    <w:placeholder>
                      <w:docPart w:val="40BA885C31D34761826A8425FD8D0968"/>
                    </w:placeholder>
                    <w:comboBox>
                      <w:listItem w:value="Choose an item."/>
                    </w:comboBox>
                  </w:sdtPr>
                  <w:sdtContent>
                    <w:p w:rsidR="0068638F" w:rsidRDefault="001949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Insert NAME here</w:t>
                      </w:r>
                    </w:p>
                  </w:sdtContent>
                </w:sdt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57.6pt;margin-top:424.8pt;width:84.9pt;height:97.15pt;z-index:251659776" o:allowincell="f" filled="f" stroked="f">
            <v:textbox>
              <w:txbxContent>
                <w:p w:rsidR="0068638F" w:rsidRDefault="003E0DCB">
                  <w:r>
                    <w:rPr>
                      <w:noProof/>
                    </w:rPr>
                    <w:drawing>
                      <wp:inline distT="0" distB="0" distL="0" distR="0">
                        <wp:extent cx="890905" cy="1128395"/>
                        <wp:effectExtent l="19050" t="0" r="4445" b="0"/>
                        <wp:docPr id="1" name="Picture 1" descr="\\Edmin2a\development\Developers\pestrada\EDUCATION.WORLD\CERTIFICATE_TEMPLATES\wormy\New Folder\worm_thank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Edmin2a\development\Developers\pestrada\EDUCATION.WORLD\CERTIFICATE_TEMPLATES\wormy\New Folder\worm_thank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905" cy="1128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172.8pt;margin-top:453.6pt;width:396pt;height:28.8pt;z-index:251658752" o:allowincell="f" filled="f" stroked="f">
            <v:textbox>
              <w:txbxContent>
                <w:sdt>
                  <w:sdtPr>
                    <w:id w:val="146712940"/>
                    <w:placeholder>
                      <w:docPart w:val="40BA885C31D34761826A8425FD8D0968"/>
                    </w:placeholder>
                    <w:comboBox>
                      <w:listItem w:value="Choose an item."/>
                    </w:comboBox>
                  </w:sdtPr>
                  <w:sdtContent>
                    <w:p w:rsidR="0068638F" w:rsidRDefault="001949E7">
                      <w:pPr>
                        <w:pStyle w:val="Heading3"/>
                      </w:pPr>
                      <w:r>
                        <w:t>Insert SCHOOL/CLASS NAME here</w:t>
                      </w:r>
                    </w:p>
                  </w:sdtContent>
                </w:sdt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172.8pt;margin-top:302.4pt;width:396pt;height:28.8pt;z-index:251657728" o:allowincell="f" filled="f" stroked="f">
            <v:textbox>
              <w:txbxContent>
                <w:sdt>
                  <w:sdtPr>
                    <w:rPr>
                      <w:sz w:val="28"/>
                      <w:szCs w:val="28"/>
                    </w:rPr>
                    <w:id w:val="146712939"/>
                    <w:placeholder>
                      <w:docPart w:val="40BA885C31D34761826A8425FD8D0968"/>
                    </w:placeholder>
                    <w:comboBox>
                      <w:listItem w:value="Choose an item."/>
                    </w:comboBox>
                  </w:sdtPr>
                  <w:sdtContent>
                    <w:p w:rsidR="0068638F" w:rsidRDefault="001949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Insert APPROPRIATE COMMENTS here</w:t>
                      </w:r>
                    </w:p>
                  </w:sdtContent>
                </w:sdt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margin-left:0;margin-top:0;width:734.4pt;height:554.4pt;z-index:251655680" o:allowincell="f" filled="f" stroked="f">
            <v:textbox inset="0,0,0,0">
              <w:txbxContent>
                <w:p w:rsidR="0068638F" w:rsidRDefault="001949E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31935" cy="700659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1935" cy="7006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E0DCB">
                    <w:rPr>
                      <w:noProof/>
                    </w:rPr>
                    <w:drawing>
                      <wp:inline distT="0" distB="0" distL="0" distR="0">
                        <wp:extent cx="9096375" cy="6971030"/>
                        <wp:effectExtent l="19050" t="0" r="9525" b="0"/>
                        <wp:docPr id="2" name="Picture 2" descr="\\Edmin2a\development\Developers\pestrada\EDUCATION.WORLD\CERTIFICATE_TEMPLATES\frames_titles\cert_thank_you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Edmin2a\development\Developers\pestrada\EDUCATION.WORLD\CERTIFICATE_TEMPLATES\frames_titles\cert_thank_you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96375" cy="6971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sectPr w:rsidR="0068638F" w:rsidSect="0068638F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7D0F78"/>
    <w:rsid w:val="001949E7"/>
    <w:rsid w:val="003E0DCB"/>
    <w:rsid w:val="0068638F"/>
    <w:rsid w:val="007D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8F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68638F"/>
    <w:pPr>
      <w:keepNext/>
      <w:outlineLvl w:val="0"/>
    </w:pPr>
    <w:rPr>
      <w:rFonts w:ascii="Times" w:hAnsi="Times" w:cs="Times New Roman"/>
      <w:b/>
      <w:bCs/>
      <w:sz w:val="30"/>
      <w:szCs w:val="30"/>
    </w:rPr>
  </w:style>
  <w:style w:type="paragraph" w:styleId="Heading2">
    <w:name w:val="heading 2"/>
    <w:basedOn w:val="Normal"/>
    <w:next w:val="Normal"/>
    <w:qFormat/>
    <w:rsid w:val="0068638F"/>
    <w:pPr>
      <w:keepNext/>
      <w:outlineLvl w:val="1"/>
    </w:pPr>
    <w:rPr>
      <w:rFonts w:ascii="Times" w:hAnsi="Times" w:cs="Times New Roman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qFormat/>
    <w:rsid w:val="0068638F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9E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ca\AppData\Roaming\Microsoft\Templates\EdWorld_CertAppreci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BA885C31D34761826A8425FD8D0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2D53-E31B-40F8-B6A2-873E015B4088}"/>
      </w:docPartPr>
      <w:docPartBody>
        <w:p w:rsidR="00000000" w:rsidRDefault="00AF3E15">
          <w:pPr>
            <w:pStyle w:val="40BA885C31D34761826A8425FD8D0968"/>
          </w:pPr>
          <w:r w:rsidRPr="00BD7F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F3E15"/>
    <w:rsid w:val="00AF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BA885C31D34761826A8425FD8D0968">
    <w:name w:val="40BA885C31D34761826A8425FD8D09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E4616D-9216-488E-873B-E9FD5D15C4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EdWorld_CertAppreciation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12" baseType="variant">
      <vt:variant>
        <vt:i4>7077992</vt:i4>
      </vt:variant>
      <vt:variant>
        <vt:i4>1048</vt:i4>
      </vt:variant>
      <vt:variant>
        <vt:i4>1025</vt:i4>
      </vt:variant>
      <vt:variant>
        <vt:i4>1</vt:i4>
      </vt:variant>
      <vt:variant>
        <vt:lpwstr>\\Edmin2a\development\Developers\pestrada\EDUCATION.WORLD\CERTIFICATE_TEMPLATES\wormy\New Folder\worm_thanks.gif</vt:lpwstr>
      </vt:variant>
      <vt:variant>
        <vt:lpwstr/>
      </vt:variant>
      <vt:variant>
        <vt:i4>1507441</vt:i4>
      </vt:variant>
      <vt:variant>
        <vt:i4>1116</vt:i4>
      </vt:variant>
      <vt:variant>
        <vt:i4>1026</vt:i4>
      </vt:variant>
      <vt:variant>
        <vt:i4>1</vt:i4>
      </vt:variant>
      <vt:variant>
        <vt:lpwstr>\\Edmin2a\development\Developers\pestrada\EDUCATION.WORLD\CERTIFICATE_TEMPLATES\frames_titles\cert_thank_you.gif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1</cp:revision>
  <dcterms:created xsi:type="dcterms:W3CDTF">2012-11-26T03:18:00Z</dcterms:created>
  <dcterms:modified xsi:type="dcterms:W3CDTF">2012-11-26T03:18:00Z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TC018857709991</vt:lpwstr>
  </property>
</Properties>
</file>